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PLUĆNE BOLESTI "DR VASA SAVIĆ" ZRENJANIN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101161066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PETEFIJEVA 4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23101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ZRENJANIN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14.05.2021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236/4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PLUĆNE BOLESTI "DR VASA SAVIĆ" ZRENJANIN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 i medicinski potrošni materijal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F02-0013981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Konektor za prenos sterilnih rastvora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Obustavlja se postupak jer nije dostavljena nijedna prijava.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 i 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236/1, 27.04.2021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1.452.500,00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i medicinski potrošni materijal potreban za obavljanje delatnosti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F02-0013981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29.04.2021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10.05.2021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Julija Sabo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Konektor za prenos sterilnih rastvora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10.05.2021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Konektor za prenos sterilnih rastvora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Obustavlja se postupak jer nije dostavljena nijedna prijava.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24" w:name="_Hlk32839505_0"/>
      <w:bookmarkStart w:id="25" w:name="1_0"/>
      <w:bookmarkEnd w:id="25"/>
      <w:r>
        <w:rPr>
          <w:rFonts w:ascii="Calibri" w:eastAsia="Calibri" w:hAnsi="Calibri" w:cs="Calibri"/>
        </w:rPr>
        <w:t>/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4"/>
      <w:bookmarkStart w:id="26" w:name="2_0"/>
      <w:bookmarkEnd w:id="2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