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PLUĆNE BOLESTI "DR VASA SAVIĆ" ZRENJANIN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101161066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PETEFIJEVA 4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23101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238/3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PLUĆNE BOLESTI "DR VASA SAVIĆ" ZRENJANIN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Hrana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F02-0012496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Meso i mesne prerađevine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ZA UNUTRAŠNJU I SPOLJNU TRGOVINU NA VELIKO I MALO, UGOSTITELJSTVO I PRUŽANJE ZANATSKIH USLUGA PALANKA PROMET DOO, 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101560724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 srpskog ustanka 116/4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532.350,00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606.280,00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Jaja sveža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KOMERCSERVIS-PRODUKT CO KAĆ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100454853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DELFE IVANIĆ, 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Kać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83.900,00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92.290,00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Mleko i mlečni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ZA UNUTRAŠNJU I SPOLJNU TRGOVINU NA VELIKO I MALO, UGOSTITELJSTVO I PRUŽANJE ZANATSKIH USLUGA PALANKA PROMET DOO, 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101560724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 srpskog ustanka 116/4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231.500,00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264.770,00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Hleb i pecivo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TRIVIT DOO BEČEJ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104300483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Industrijska,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BEČEJ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253.000,00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Konzervirano voće i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ZA UNUTRAŠNJU I SPOLJNU TRGOVINU NA VELIKO I MALO, UGOSTITELJSTVO I PRUŽANJE ZANATSKIH USLUGA PALANKA PROMET DOO, 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101560724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 srpskog ustanka 116/4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Smederevska Palanka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11420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voće i povrće I klase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SELEKTA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100237999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KLISANSKI PUT, 134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188.890,00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207.779,00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Namirnice široke potrošnje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KOMERCSERVIS-PRODUKT CO KAĆ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100454853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DELFE IVANIĆ, 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Kać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278.392,00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317.410,40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SELEKTA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100237999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KLISANSKI PUT, 134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92.500,00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105.575,00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Smrznuto povrće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DOO KOMERCSERVIS-PRODUKT CO KAĆ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100454853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DELFE IVANIĆ, 37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Kać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21241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52.988,00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58.286,80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Voda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KNJAZ MILOŠ-NATURA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105274348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Peka Dapčevića 41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128.400,00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154.080,00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najnižu cenu i ispunjava sve uslove tražene u konkursnoj dokumentaciji.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Hrana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238/1, 15.04.2021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2.115.000,00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hrane obuhvata nabavku namirnica za pripremanje hrane za bolničku kuhinju.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F02-0012496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Julija Sabo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 i povrće I klase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pecivo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široke potrošnje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Konzervirano 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 sveža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29.04.2021 12:02:47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ŠAŠINCI, Zmaj Jovina, 13, 22425, Šašinci,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21.4.2021. 11:02:39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088-1-04/21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BIG TRADE DOO NOVI SAD, JOSIFA PANČIĆA, 3,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13:21:31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PRO-MES DOO NOVI BEČEJ, Slobodana Perića, 63/a, 23272, NOVI BEČEJ,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07:17:10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 sveža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088-2-04/21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088-3-04/21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pecivo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TRIVIT DOO BEČEJ, Industrijska, bb, 21220, BEČEJ,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22.4.2021. 13:38:31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088-4-04/21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BEGALJICA, BORISA KIDRIČA, 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10:14:19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Konzervirano 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088-5-04/21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 i povrće I klase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088-6-04/21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široke potrošnje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088-7-04/21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KARLOVCI, DIMITRIJA SABOVA, 35, 21205, Sremski Karlovci,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28/04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26.4.2021. 16:42:24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088-8-04/21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KARLOVCI, DIMITRIJA SABOVA, 35, 21205, Sremski Karlovci,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28/04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26.4.2021. 16:42:24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KAĆ, DELFE IVANIĆ, 37, 21241, Kać,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09:52:17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SAD, KLISANSKI PUT, 134,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088-9-04/21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09:59:07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I srpskog ustanka 116/4,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09:13:06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 FANTANA DOO BEOGRAD, PATRIJARHA DIMITRIJA, 12g,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27.4.2021. 17:03:04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KNJAZ MILOŠ-NATURA DOO BEOGRAD, Bulevar Peka Dapčevića 41, 11152,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09:17:14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BIG TRADE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PRO-MES DOO NOVI BEČEJ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690135.00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NLB banke AD Beograd 310-200072-39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650643.00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Jaja sveža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268133.00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Hleb i pecivo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virmanom po dobijanju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TRIVIT DOO BEČEJ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Konzervirano voće i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Sveže voće i povrće I klase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235977.50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207779.00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Namirnice široke potrošnje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317410.40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336539.00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Smrznuto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58286.80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89237.50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62645.00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Voda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preko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Meso i mesne prerađevine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BIG TRADE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687480.00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578150.00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658140.00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532350.00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606280.00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PRO-MES DOO NOVI BEČEJ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604100.00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690135.00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NLB banke AD Beograd 310-200072-39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571790.00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650643.00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Jaja sveža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234690.00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268133.00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Hleb i pecivo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virmanom po dobijanju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247250.00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TRIVIT DOO BEČEJ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Konzervirano voće i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Sveže voće i povrće I klase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214525.00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235977.50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203050.00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223355.00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207779.00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Namirnice široke potrošnje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317410.40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336539.00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Riba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98350.00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Smrznuto povrće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58286.80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fakture, nalogom za prenos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81125.00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89237.50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62645.00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Voda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izdavanja računa za svaku pojedinačnu nabavku na tekući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preko racuna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PRO-MES DOO NOVI BEČEJ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604.100,00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690.135,00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se odbija jer prelazi iznos procenjene vrednosti predmeta javne nabavke za Partiju 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571.790,00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650.643,00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532.350,00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606.280,00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BIG TRADE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599.450,00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687.480,00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578.150,00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658.140,00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 sveža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za datu partiju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92.290,00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92.950,00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264.770,00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234.690,00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268.133,00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pecivo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TRIVIT DOO BEČEJ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251.050,00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276.155,00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247.250,00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Konzervirano voće i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57.984,00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 i povrće I klase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214.525,00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235.977,50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203.050,00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223.355,00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207.779,00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široke potrošnje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278.392,00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317.410,40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294.820,00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336.539,00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245.450,00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105.575,00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111.740,00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98.350,00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81.125,00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89.237,50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76.780,00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62.645,00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52.988,00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58.286,80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 FANTANA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532.350,00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571.790,00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KLANICA PRERADA MESA I TRGOVINA NEDELJKOVIĆ NEDELJKOVIĆ RADOSLAV PREDUZETNIK ŠAŠINCI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578.150,00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BIG TRADE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599.450,00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Jaja sveža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83.900,00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84.500,00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231.500,00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234.690,00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pecivo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TRIVIT DOO BEČEJ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247.250,00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251.050,00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Konzervirano voće i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48.320,00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49.450,00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 i povrće I klase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188.890,00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203.050,00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214.525,00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široke potrošnje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278.392,00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294.820,00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92.500,00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97.950,00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98.350,00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Smrznuto povrće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KOMERCSERVIS-PRODUKT CO KAĆ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52.988,00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SELEKTA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56.950,00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PE-CO DOO SREMSKI KARLOVCI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KNJAZ MILOŠ-NATURA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128.400,00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najnižu cenu i ispunjava sve uslove tražene u konkursnoj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68" w:name="_Hlk32839505_0"/>
      <w:bookmarkStart w:id="169" w:name="2_0"/>
      <w:bookmarkEnd w:id="169"/>
      <w:r>
        <w:rPr>
          <w:rFonts w:ascii="Calibri" w:eastAsia="Calibri" w:hAnsi="Calibri" w:cs="Calibri"/>
        </w:rPr>
        <w:t>/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68"/>
      <w:bookmarkStart w:id="170" w:name="1_0"/>
      <w:bookmarkEnd w:id="17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