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PLUĆNE BOLESTI "DR VASA SAVIĆ" ZRENJANIN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101161066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PETEFIJEVA 4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23101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ZRENJANIN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14.05.2021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236/3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PLUĆNE BOLESTI "DR VASA SAVIĆ" ZRENJANIN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236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Sanitetski  i medicinski potrošni materijal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F02-0013981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33600000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Intravenske kanile (IV Kanile)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110.000,00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FARMALOGIST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100270693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MIRIJEVSKI BULEVAR,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101.463,00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121.755,60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ponuđača FARMALOGIST DOO BEOGRAD je odgovarajuća i prihvatljiva. Ponuđač je ponudio ekonomski najpovoljniju ponudu.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PVC brizgalice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SINOFARM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KOSTE NAĐA,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154.600,00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170.060,00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ponuđača SINOFARM DOO BEOGRAD je odgovarajuća i prihvatljiva. Ponuđač je ponudio ekonomski najpovoljniju ponudu.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Nazalni kateter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13.000,00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LAYON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103492744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Braće Jugovića 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(Stari 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11102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15.000,00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16.500,00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ponuđača LAYON DOO BEOGRAD je odgovarajuća i prihvatljiva. Ponuđač je ponudio ekonomski najpovoljniju ponudu.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Injekcione igle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SINOFARM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KOSTE NAĐA,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61.850,00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68.035,00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ponuđača SINOFARM DOO BEOGRAD je odgovarajuća i prihvatljiva. Ponuđač je ponudio ekonomski najpovoljniju ponudu.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5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Kaliko zavoj 8x5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6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MEDI LABOR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100463356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MIČURINOVA, 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3.465,00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4.158,00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ponuđača MEDI LABOR DOO NOVI SAD je odgovarajuća i prihvatljiva. Ponuđač je ponudio ekonomski najpovoljniju ponudu.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89"/>
            <w:bookmarkEnd w:id="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0"/>
            <w:bookmarkEnd w:id="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Sistemi za infuziju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1"/>
            <w:bookmarkEnd w:id="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2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97" w:name="97"/>
            <w:bookmarkEnd w:id="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SINOFARM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KOSTE NAĐA,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270.000,00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05" w:name="95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297.000,00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93"/>
            <w:bookmarkEnd w:id="10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ponuđača SINOFARM DOO BEOGRAD je odgovarajuća i prihvatljiva. Ponuđač je ponudio ekonomski najpovoljniju ponudu.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4"/>
            <w:bookmarkEnd w:id="10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5"/>
            <w:bookmarkEnd w:id="10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Vata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6"/>
            <w:bookmarkEnd w:id="11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7"/>
            <w:bookmarkEnd w:id="11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12" w:name="112"/>
            <w:bookmarkEnd w:id="11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MEDI LABOR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100463356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MIČURINOVA, 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32.970,00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20" w:name="110"/>
            <w:bookmarkEnd w:id="12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39.564,00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8"/>
            <w:bookmarkEnd w:id="12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ponuđača MEDI LABOR DOO NOVI SAD je odgovarajuća i prihvatljiva. Ponuđač je ponudio ekonomski najpovoljniju ponudu.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3" w:name="119"/>
            <w:bookmarkEnd w:id="12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4" w:name="120"/>
            <w:bookmarkEnd w:id="12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Leukoplast na svili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5" w:name="121"/>
            <w:bookmarkEnd w:id="1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2"/>
            <w:bookmarkEnd w:id="12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27" w:name="127"/>
            <w:bookmarkEnd w:id="12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28" w:name="128"/>
                  <w:bookmarkEnd w:id="12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MEDI LABOR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100463356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MIČURINOVA, 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4" w:name="124"/>
            <w:bookmarkEnd w:id="1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21.285,00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35" w:name="125"/>
            <w:bookmarkEnd w:id="1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25.542,00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26"/>
            <w:bookmarkEnd w:id="13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7" w:name="123"/>
            <w:bookmarkEnd w:id="13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ponuđača MEDI LABOR DOO NOVI SAD je odgovarajuća i prihvatljiva. Ponuđač je ponudio ekonomski najpovoljniju ponudu.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8" w:name="134"/>
            <w:bookmarkEnd w:id="13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9" w:name="135"/>
            <w:bookmarkEnd w:id="13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Urin kese sa ispustom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0" w:name="136"/>
            <w:bookmarkEnd w:id="14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7"/>
            <w:bookmarkEnd w:id="14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42" w:name="142"/>
            <w:bookmarkEnd w:id="14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43" w:name="143"/>
                  <w:bookmarkEnd w:id="1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SINOFARM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KOSTE NAĐA,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9" w:name="139"/>
            <w:bookmarkEnd w:id="14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5.370,00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50" w:name="140"/>
            <w:bookmarkEnd w:id="15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5.907,00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1" w:name="141"/>
            <w:bookmarkEnd w:id="15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2" w:name="138"/>
            <w:bookmarkEnd w:id="15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ponuđača SINOFARM DOO BEOGRAD je odgovarajuća i prihvatljiva. Ponuđač je ponudio ekonomski najpovoljniju ponudu.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3" w:name="149"/>
            <w:bookmarkEnd w:id="15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54" w:name="150"/>
            <w:bookmarkEnd w:id="15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Kiseoničke maske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5" w:name="151"/>
            <w:bookmarkEnd w:id="15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6" w:name="152"/>
            <w:bookmarkEnd w:id="15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57" w:name="157"/>
            <w:bookmarkEnd w:id="15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58" w:name="158"/>
                  <w:bookmarkEnd w:id="15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MEDI LABOR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9" w:name="159"/>
                  <w:bookmarkEnd w:id="15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100463356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0" w:name="160"/>
                  <w:bookmarkEnd w:id="16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MIČURINOVA, 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1" w:name="161"/>
                  <w:bookmarkEnd w:id="16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2" w:name="162"/>
                  <w:bookmarkEnd w:id="16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3"/>
                  <w:bookmarkEnd w:id="16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4" w:name="154"/>
            <w:bookmarkEnd w:id="16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25.200,00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65" w:name="155"/>
            <w:bookmarkEnd w:id="16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30.240,00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6" w:name="156"/>
            <w:bookmarkEnd w:id="16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67" w:name="153"/>
            <w:bookmarkEnd w:id="16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ponuđača MEDI LABOR DOO NOVI SAD je odgovarajuća i prihvatljiva. Ponuđač je ponudio ekonomski najpovoljniju ponudu.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68" w:name="164"/>
            <w:bookmarkEnd w:id="16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69" w:name="165"/>
            <w:bookmarkEnd w:id="16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Sterilna gaza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0" w:name="166"/>
            <w:bookmarkEnd w:id="17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1" w:name="167"/>
            <w:bookmarkEnd w:id="17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72" w:name="172"/>
            <w:bookmarkEnd w:id="17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73" w:name="173"/>
                  <w:bookmarkEnd w:id="17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SINOFARM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4" w:name="174"/>
                  <w:bookmarkEnd w:id="17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5" w:name="175"/>
                  <w:bookmarkEnd w:id="17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KOSTE NAĐA,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6" w:name="176"/>
                  <w:bookmarkEnd w:id="17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7" w:name="177"/>
                  <w:bookmarkEnd w:id="17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8" w:name="178"/>
                  <w:bookmarkEnd w:id="17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79" w:name="169"/>
            <w:bookmarkEnd w:id="17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2.700,00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80" w:name="170"/>
            <w:bookmarkEnd w:id="18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3.240,00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1" w:name="171"/>
            <w:bookmarkEnd w:id="18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82" w:name="168"/>
            <w:bookmarkEnd w:id="18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ponuđača SINOFARM DOO BEOGRAD je odgovarajuća i prihvatljiva. Ponuđač je ponudio ekonomski najpovoljniju ponudu.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3" w:name="179"/>
            <w:bookmarkEnd w:id="18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4" w:name="180"/>
            <w:bookmarkEnd w:id="18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Nesterilna gaza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5" w:name="181"/>
            <w:bookmarkEnd w:id="18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6" w:name="182"/>
            <w:bookmarkEnd w:id="18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87" w:name="187"/>
            <w:bookmarkEnd w:id="18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88" w:name="188"/>
                  <w:bookmarkEnd w:id="18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SINOFARM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9" w:name="189"/>
                  <w:bookmarkEnd w:id="18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0" w:name="190"/>
                  <w:bookmarkEnd w:id="19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KOSTE NAĐA,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1" w:name="191"/>
                  <w:bookmarkEnd w:id="19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2" w:name="192"/>
                  <w:bookmarkEnd w:id="19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3" w:name="193"/>
                  <w:bookmarkEnd w:id="19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94" w:name="184"/>
            <w:bookmarkEnd w:id="19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3.150,00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95" w:name="185"/>
            <w:bookmarkEnd w:id="19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3.780,00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6" w:name="186"/>
            <w:bookmarkEnd w:id="19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97" w:name="183"/>
            <w:bookmarkEnd w:id="19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ponuđača SINOFARM DOO BEOGRAD je odgovarajuća i prihvatljiva. Ponuđač je ponudio ekonomski najpovoljniju ponudu.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8" w:name="194"/>
            <w:bookmarkEnd w:id="19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9" w:name="195"/>
            <w:bookmarkEnd w:id="19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Urinarni kateteri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0" w:name="196"/>
            <w:bookmarkEnd w:id="20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1" w:name="197"/>
            <w:bookmarkEnd w:id="20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02" w:name="202"/>
            <w:bookmarkEnd w:id="20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03" w:name="203"/>
                  <w:bookmarkEnd w:id="20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SINOFARM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4" w:name="204"/>
                  <w:bookmarkEnd w:id="20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5" w:name="205"/>
                  <w:bookmarkEnd w:id="20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KOSTE NAĐA,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6" w:name="206"/>
                  <w:bookmarkEnd w:id="20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7" w:name="207"/>
                  <w:bookmarkEnd w:id="20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8" w:name="208"/>
                  <w:bookmarkEnd w:id="20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09" w:name="199"/>
            <w:bookmarkEnd w:id="20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13.200,00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10" w:name="200"/>
            <w:bookmarkEnd w:id="21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14.520,00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1" w:name="201"/>
            <w:bookmarkEnd w:id="21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12" w:name="198"/>
            <w:bookmarkEnd w:id="21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ponuđača SINOFARM DOO BEOGRAD je odgovarajuća i prihvatljiva. Ponuđač je ponudio ekonomski najpovoljniju ponudu.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13" w:name="209"/>
            <w:bookmarkEnd w:id="21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14" w:name="210"/>
            <w:bookmarkEnd w:id="21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Lepljiva kompresa za fiksiranje IV kanila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5" w:name="211"/>
            <w:bookmarkEnd w:id="21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6" w:name="212"/>
            <w:bookmarkEnd w:id="21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17" w:name="217"/>
            <w:bookmarkEnd w:id="21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18" w:name="218"/>
                  <w:bookmarkEnd w:id="21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SINOFARM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19" w:name="219"/>
                  <w:bookmarkEnd w:id="21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0" w:name="220"/>
                  <w:bookmarkEnd w:id="22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KOSTE NAĐA,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1" w:name="221"/>
                  <w:bookmarkEnd w:id="22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2" w:name="222"/>
                  <w:bookmarkEnd w:id="22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3" w:name="223"/>
                  <w:bookmarkEnd w:id="22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24" w:name="214"/>
            <w:bookmarkEnd w:id="2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19.500,00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25" w:name="215"/>
            <w:bookmarkEnd w:id="2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23.400,00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6" w:name="216"/>
            <w:bookmarkEnd w:id="22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27" w:name="213"/>
            <w:bookmarkEnd w:id="22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ponuđača SINOFARM DOO BEOGRAD je odgovarajuća i prihvatljiva. Ponuđač je ponudio ekonomski najpovoljniju ponudu.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28" w:name="224"/>
            <w:bookmarkEnd w:id="22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29" w:name="225"/>
            <w:bookmarkEnd w:id="22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Lancete za kožne probe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0" w:name="226"/>
            <w:bookmarkEnd w:id="23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1" w:name="227"/>
            <w:bookmarkEnd w:id="23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32" w:name="232"/>
            <w:bookmarkEnd w:id="23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3" w:name="233"/>
                  <w:bookmarkEnd w:id="23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SINOFARM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4" w:name="234"/>
                  <w:bookmarkEnd w:id="23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5" w:name="235"/>
                  <w:bookmarkEnd w:id="23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KOSTE NAĐA,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6" w:name="236"/>
                  <w:bookmarkEnd w:id="23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7" w:name="237"/>
                  <w:bookmarkEnd w:id="23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8" w:name="238"/>
                  <w:bookmarkEnd w:id="23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39" w:name="229"/>
            <w:bookmarkEnd w:id="23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14.040,00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40" w:name="230"/>
            <w:bookmarkEnd w:id="24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15.444,00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1" w:name="231"/>
            <w:bookmarkEnd w:id="24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42" w:name="228"/>
            <w:bookmarkEnd w:id="24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ponuđača SINOFARM DOO BEOGRAD je odgovarajuća i prihvatljiva. Ponuđač je ponudio ekonomski najpovoljniju ponudu.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43" w:name="239"/>
            <w:bookmarkEnd w:id="24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44" w:name="240"/>
            <w:bookmarkEnd w:id="24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Plastika za mikrobiologiju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5" w:name="241"/>
            <w:bookmarkEnd w:id="24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6" w:name="242"/>
            <w:bookmarkEnd w:id="24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47" w:name="247"/>
            <w:bookmarkEnd w:id="24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48" w:name="248"/>
                  <w:bookmarkEnd w:id="24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MILAN DŽAKULA PR, PROIZVODNJA MEDICINSKE OPREME PREDMETA OD PLASTIKE I METALA I TRGOVINA NA VELIKO DUNAV-PLAST INĐIJA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9" w:name="249"/>
                  <w:bookmarkEnd w:id="24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100702441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0" w:name="250"/>
                  <w:bookmarkEnd w:id="25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Severoistočna radna zona,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1" w:name="251"/>
                  <w:bookmarkEnd w:id="25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Inđija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2" w:name="252"/>
                  <w:bookmarkEnd w:id="25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22320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3" w:name="253"/>
                  <w:bookmarkEnd w:id="25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54" w:name="244"/>
            <w:bookmarkEnd w:id="25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76.000,00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55" w:name="245"/>
            <w:bookmarkEnd w:id="25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91.200,00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56" w:name="246"/>
            <w:bookmarkEnd w:id="25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57" w:name="243"/>
            <w:bookmarkEnd w:id="25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ponuđača je odgovarajuća i prihvatljiva. Ponuđač je ponudio ekonomski najpovoljniju ponudu.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Sanitetski  i medicinski potrošni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236/1, 27.04.2021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1.452.500,00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33600000-Farmaceutski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Sanitetski i medicinski potrošni materijal potreban za obavljanje delatnosti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F02-0013981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29.04.2021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10.05.2021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Julija Sabo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Intravenske kanile (IV Kanile)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isporuku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PVC brizgalice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isporuku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Nazalni kateter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isporuku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Injekcione igle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isporuku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Kaliko zavoj 8x5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isporuku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Sistemi za infuziju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isporuku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isporuku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Leukoplast na svili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isporuku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Urin kese sa ispustom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Rok za isporuku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Kiseoničke maske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isporuku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Sterilna gaza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isporuku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Nesterilna gaza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Nesterilna gaza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Urinarni kateteri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isporuku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Lepljiva kompresa za fiksiranje IV kanila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isporuku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Lancete za kožne probe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isporuku robe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Plastika za mikrobiologiju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isporuku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10.05.2021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10.05.2021 09:02:01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Intravenske kanile (IV Kanile)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P-007871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6.5.2021. 11:14:22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LAYON DOO, Braće Jugovića 7, 11102,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7.5.2021. 16:10:54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BEOGRAD, KOSTE NAĐA, 31, 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8.5.2021. 16:04:04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PVC brizgalice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P-007871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6.5.2021. 11:14:22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BEOGRAD, KOSTE NAĐA, 31, 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8.5.2021. 16:04:04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Nazalni kateter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LAYON DOO, Braće Jugovića 7, 11102,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7.5.2021. 16:10:54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BEOGRAD, KOSTE NAĐA, 31, 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8.5.2021. 16:04:04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 LABOR DOO NOVI SAD, MIČURINOVA, 52,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3-236/21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9.5.2021. 22:29:17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Injekcione igle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P-007871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6.5.2021. 11:14:22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BEOGRAD, KOSTE NAĐA, 31, 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8.5.2021. 16:04:04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Kaliko zavoj 8x5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 LABOR DOO NOVI SAD, MIČURINOVA, 52,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5-236/21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9.5.2021. 22:29:17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Sistemi za infuziju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P-007871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6.5.2021. 11:14:22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LAYON DOO, Braće Jugovića 7, 11102,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7.5.2021. 16:10:54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BEOGRAD, KOSTE NAĐA, 31, 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8.5.2021. 16:04:04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BEOGRAD, KOSTE NAĐA, 31, 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8.5.2021. 16:04:04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 LABOR DOO NOVI SAD, MIČURINOVA, 52,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7-236/21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9.5.2021. 22:29:17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Leukoplast na svili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 LABOR DOO NOVI SAD, MIČURINOVA, 52,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8-236/21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9.5.2021. 22:29:17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Urin kese sa ispustom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P-007871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6.5.2021. 11:14:22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LAYON DOO, Braće Jugovića 7, 11102,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7.5.2021. 16:10:54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BEOGRAD, KOSTE NAĐA, 31, 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8.5.2021. 16:04:04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Kiseoničke maske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NOVI SAD, Kosovska 25 lokal 14,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805/21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7.5.2021. 11:41:18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 LABOR DOO NOVI SAD, MIČURINOVA, 52,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10-236/21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9.5.2021. 22:29:17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Sterilna gaza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BEOGRAD, KOSTE NAĐA, 31, 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8.5.2021. 16:04:04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 LABOR DOO NOVI SAD, MIČURINOVA, 52,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11-236/21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9.5.2021. 22:29:17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Nesterilna gaza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BEOGRAD, KOSTE NAĐA, 31, 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8.5.2021. 16:04:04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 LABOR DOO NOVI SAD, MIČURINOVA, 52,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12-236/21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9.5.2021. 22:29:17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Urinarni kateteri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LAYON DOO, Braće Jugovića 7, 11102,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7.5.2021. 16:10:54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BEOGRAD, KOSTE NAĐA, 31, 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8.5.2021. 16:04:04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Lepljiva kompresa za fiksiranje IV kanila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BEOGRAD, KOSTE NAĐA, 31, 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8.5.2021. 16:04:04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Lancete za kožne probe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KIKINDA, Kralja Petra Prvog, 114, 23300, Kikinda,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7.5.2021. 11:08:40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BEOGRAD, KOSTE NAĐA, 31, 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8.5.2021. 16:04:04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Plastika za mikrobiologiju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KIKINDA, Kralja Petra Prvog, 114, 23300, Kikinda,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7.5.2021. 11:08:40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MILAN DŽAKULA PR, PROIZVODNJA MEDICINSKE OPREME PREDMETA OD PLASTIKE I METALA I TRGOVINA NA VELIKO DUNAV-PLAST INĐIJA, Severoistočna radna zona, BB, 22320, Inđija,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0705-2/21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7.5.2021. 13:11:44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Intravenske kanile (IV Kanile)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101463.00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121755.60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ODLOŽENO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LAYON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118110.00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141732.00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uplatom na tekući račun ponudjača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PVC brizgalice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157060.00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172766.00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VIRMANSKI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154600.00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170060.00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Nazalni kateter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dobara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LAYON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uplatom na tekući račun ponudjača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 LABOR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Injekcione igle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ODLOŽENO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68035.00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Kaliko zavoj 8x5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 LABOR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4158.00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Sistemi za infuziju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323400.00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ODLOŽENO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LAYON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415250.00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uplatom na tekući račun ponudjača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Vata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 LABOR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32970.00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39564.00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Leukoplast na svili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 LABOR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21285.00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25542.00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Urin kese sa ispustom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5937.00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6530.70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ODLOŽENO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LAYON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7293.00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uplatom na tekući račun ponudjača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5907.00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>Naziv partije: Kiseoničke maske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 LABOR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NEOMEDICA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u roku od 60 dana.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  <w:br/>
                                <w:t>Naziv partije: Sterilna gaza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 LABOR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  <w:br/>
                                <w:t>Naziv partije: Nesterilna gaza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Nesterilna gaza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 LABOR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13</w:t>
                                <w:br/>
                                <w:t>Naziv partije: Urinarni kateteri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LAYON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14685.00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uplatom na tekući račun ponudjača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14</w:t>
                                <w:br/>
                                <w:t>Naziv partije: Lepljiva kompresa za fiksiranje IV kanila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15</w:t>
                                <w:br/>
                                <w:t>Naziv partije: Lancete za kožne probe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robe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60 dana,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15444.00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16</w:t>
                                <w:br/>
                                <w:t>Naziv partije: Plastika za mikrobiologiju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MILAN DŽAKULA PR, PROIZVODNJA MEDICINSKE OPREME PREDMETA OD PLASTIKE I METALA I TRGOVINA NA VELIKO DUNAV-PLAST INĐIJA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prijema ispravne fakture, virmanski na račun dobavljača.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60 dana,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Intravenske kanile (IV Kanile)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101463.00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121755.60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ODLOŽENO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LAYON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118110.00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141732.00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uplatom na tekući račun ponudjača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PVC brizgalice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157060.00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172766.00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VIRMANSKI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154600.00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170060.00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Nazalni kateter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dobara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LAYON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uplatom na tekući račun ponudjača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 LABOR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Injekcione igle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ODLOŽENO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68035.00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Kaliko zavoj 8x5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 LABOR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4158.00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Sistemi za infuziju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323400.00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ODLOŽENO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LAYON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415250.00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uplatom na tekući račun ponudjača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Vata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 LABOR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32970.00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39564.00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Leukoplast na svili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 LABOR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21285.00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25542.00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Urin kese sa ispustom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5937.00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6530.70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ODLOŽENO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LAYON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7293.00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uplatom na tekući račun ponudjača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5907.00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>Naziv partije: Kiseoničke maske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 LABOR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NEOMEDICA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u roku od 60 dana.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  <w:br/>
                                <w:t>Naziv partije: Sterilna gaza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 LABOR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  <w:br/>
                                <w:t>Naziv partije: Nesterilna gaza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Nesterilna gaza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 LABOR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13</w:t>
                                <w:br/>
                                <w:t>Naziv partije: Urinarni kateteri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LAYON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14685.00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uplatom na tekući račun ponudjača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14</w:t>
                                <w:br/>
                                <w:t>Naziv partije: Lepljiva kompresa za fiksiranje IV kanila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15</w:t>
                                <w:br/>
                                <w:t>Naziv partije: Lancete za kožne probe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robe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60 dana,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15444.00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16</w:t>
                                <w:br/>
                                <w:t>Naziv partije: Plastika za mikrobiologiju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MILAN DŽAKULA PR, PROIZVODNJA MEDICINSKE OPREME PREDMETA OD PLASTIKE I METALA I TRGOVINA NA VELIKO DUNAV-PLAST INĐIJA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prijema ispravne fakture, virmanski na račun dobavljača.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60 dana,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Intravenske kanile (IV Kanile)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101.463,00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121.755,60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LAYON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118.110,00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141.732,00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111.000,00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133.200,00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PVC brizgalice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157.060,00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172.766,00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154.600,00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170.060,00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Nazalni kateter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LAYON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 LABOR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29.520,00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Injekcione igle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70.180,00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61.850,00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68.035,00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Kaliko zavoj 8x5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 LABOR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3.465,00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4.158,00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Sistemi za infuziju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323.400,00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LAYON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377.500,00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415.250,00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297.000,00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Vata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40.680,00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 LABOR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32.970,00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39.564,00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Leukoplast na svili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 LABOR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21.285,00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25.542,00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Urin kese sa ispustom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5.937,00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6.530,70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LAYON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6.630,00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7.293,00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5.907,00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Kiseoničke maske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57.240,00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 LABOR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30.240,00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Sterilna gaza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 LABOR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4.680,00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Nesterilna gaza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3.780,00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 LABOR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4.428,00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Urinarni kateteri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LAYON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13.350,00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14.685,00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14.520,00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Lepljiva kompresa za fiksiranje IV kanila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Lancete za kožne probe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14.040,00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15.444,00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Plastika za mikrobiologiju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76.900,00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92.280,00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MILAN DŽAKULA PR, PROIZVODNJA MEDICINSKE OPREME PREDMETA OD PLASTIKE I METALA I TRGOVINA NA VELIKO DUNAV-PLAST INĐIJA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76.000,00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91.200,00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Intravenske kanile (IV Kanile)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101.463,00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111.000,00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LAYON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118.110,00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FARMALOGIST DOO BEOGRAD je odgovarajuća i prihvatljiva. Ponuđač je ponudio ekonomski najpovoljniju ponudu.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PVC brizgalice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154.600,00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157.060,00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SINOFARM DOO BEOGRAD je odgovarajuća i prihvatljiva. Ponuđač je ponudio ekonomski najpovoljniju ponudu.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Nazalni kateter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LAYON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15.600,00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 LABOR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24.600,00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LAYON DOO BEOGRAD je odgovarajuća i prihvatljiva. Ponuđač je ponudio ekonomski najpovoljniju ponudu.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Injekcione igle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61.850,00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63.800,00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SINOFARM DOO BEOGRAD je odgovarajuća i prihvatljiva. Ponuđač je ponudio ekonomski najpovoljniju ponudu.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Kaliko zavoj 8x5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 LABOR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3.465,00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MEDI LABOR DOO NOVI SAD je odgovarajuća i prihvatljiva. Ponuđač je ponudio ekonomski najpovoljniju ponudu.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Sistemi za infuziju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270.000,00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294.000,00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LAYON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377.500,00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SINOFARM DOO BEOGRAD je odgovarajuća i prihvatljiva. Ponuđač je ponudio ekonomski najpovoljniju ponudu.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 LABOR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32.970,00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33.900,00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MEDI LABOR DOO NOVI SAD je odgovarajuća i prihvatljiva. Ponuđač je ponudio ekonomski najpovoljniju ponudu.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Leukoplast na svili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 LABOR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21.285,00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MEDI LABOR DOO NOVI SAD je odgovarajuća i prihvatljiva. Ponuđač je ponudio ekonomski najpovoljniju ponudu.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Urin kese sa ispustom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5.370,00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5.937,00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LAYON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6.630,00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SINOFARM DOO BEOGRAD je odgovarajuća i prihvatljiva. Ponuđač je ponudio ekonomski najpovoljniju ponudu.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Kiseoničke maske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 LABOR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25.200,00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47.700,00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MEDI LABOR DOO NOVI SAD je odgovarajuća i prihvatljiva. Ponuđač je ponudio ekonomski najpovoljniju ponudu.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Sterilna gaza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2.700,00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 LABOR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3.900,00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SINOFARM DOO BEOGRAD je odgovarajuća i prihvatljiva. Ponuđač je ponudio ekonomski najpovoljniju ponudu.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Nesterilna gaza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3.150,00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 LABOR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3.690,00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SINOFARM DOO BEOGRAD je odgovarajuća i prihvatljiva. Ponuđač je ponudio ekonomski najpovoljniju ponudu.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Urinarni kateteri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13.200,00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LAYON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13.350,00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SINOFARM DOO BEOGRAD je odgovarajuća i prihvatljiva. Ponuđač je ponudio ekonomski najpovoljniju ponudu.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Lepljiva kompresa za fiksiranje IV kanila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19.500,00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SINOFARM DOO BEOGRAD je odgovarajuća i prihvatljiva. Ponuđač je ponudio ekonomski najpovoljniju ponudu.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Lancete za kožne probe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14.040,00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18.000,00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SINOFARM DOO BEOGRAD je odgovarajuća i prihvatljiva. Ponuđač je ponudio ekonomski najpovoljniju ponudu.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Plastika za mikrobiologiju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MILAN DŽAKULA PR, PROIZVODNJA MEDICINSKE OPREME PREDMETA OD PLASTIKE I METALA I TRGOVINA NA VELIKO DUNAV-PLAST INĐIJA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76.000,00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76.900,00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je odgovarajuća i prihvatljiva. Ponuđač je ponudio ekonomski najpovoljniju ponudu.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258" w:name="_Hlk32839505_0"/>
      <w:bookmarkStart w:id="259" w:name="2_0"/>
      <w:bookmarkEnd w:id="259"/>
      <w:r>
        <w:rPr>
          <w:rFonts w:ascii="Calibri" w:eastAsia="Calibri" w:hAnsi="Calibri" w:cs="Calibri"/>
        </w:rPr>
        <w:t>/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258"/>
      <w:bookmarkStart w:id="260" w:name="1_0"/>
      <w:bookmarkEnd w:id="26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